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02" w:tblpY="-896"/>
        <w:tblW w:w="4141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544"/>
        <w:gridCol w:w="5401"/>
      </w:tblGrid>
      <w:tr w:rsidR="00BB58F9" w14:paraId="433ACD2D" w14:textId="77777777" w:rsidTr="00BB58F9">
        <w:tc>
          <w:tcPr>
            <w:tcW w:w="3544" w:type="dxa"/>
          </w:tcPr>
          <w:p w14:paraId="0D8950EA" w14:textId="3A5964D0" w:rsidR="00BE684C" w:rsidRDefault="00BE684C" w:rsidP="00BB58F9">
            <w:pPr>
              <w:pStyle w:val="NoSpacing"/>
            </w:pPr>
          </w:p>
        </w:tc>
        <w:tc>
          <w:tcPr>
            <w:tcW w:w="5401" w:type="dxa"/>
          </w:tcPr>
          <w:p w14:paraId="67F1D30F" w14:textId="34AA22CD" w:rsidR="00BE684C" w:rsidRDefault="00BE684C" w:rsidP="00BB58F9">
            <w:pPr>
              <w:pStyle w:val="Heading1"/>
              <w:ind w:left="-864"/>
              <w:jc w:val="left"/>
            </w:pPr>
          </w:p>
        </w:tc>
      </w:tr>
    </w:tbl>
    <w:p w14:paraId="597713D9" w14:textId="47361A52" w:rsidR="00BB58F9" w:rsidRDefault="00B67980">
      <w:pPr>
        <w:pStyle w:val="Heading2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D040" wp14:editId="376A7A66">
                <wp:simplePos x="0" y="0"/>
                <wp:positionH relativeFrom="column">
                  <wp:posOffset>2019300</wp:posOffset>
                </wp:positionH>
                <wp:positionV relativeFrom="paragraph">
                  <wp:posOffset>345440</wp:posOffset>
                </wp:positionV>
                <wp:extent cx="5295900" cy="916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8513" w14:textId="77777777" w:rsidR="00B67980" w:rsidRDefault="00BB58F9" w:rsidP="00BB58F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B58F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FRIENDS OF TELFORD </w:t>
                            </w:r>
                          </w:p>
                          <w:p w14:paraId="2C0F6022" w14:textId="6CA9CFBD" w:rsidR="00BB58F9" w:rsidRPr="00BB58F9" w:rsidRDefault="00BB58F9" w:rsidP="00BB58F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B58F9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TOWN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AD04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27.2pt;width:417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" filled="f" stroked="f">
                <v:textbox>
                  <w:txbxContent>
                    <w:p w14:paraId="019C8513" w14:textId="77777777" w:rsidR="00B67980" w:rsidRDefault="00BB58F9" w:rsidP="00BB58F9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BB58F9">
                        <w:rPr>
                          <w:b/>
                          <w:sz w:val="48"/>
                          <w:szCs w:val="48"/>
                          <w:lang w:val="en-GB"/>
                        </w:rPr>
                        <w:t xml:space="preserve">FRIENDS OF TELFORD </w:t>
                      </w:r>
                    </w:p>
                    <w:p w14:paraId="2C0F6022" w14:textId="6CA9CFBD" w:rsidR="00BB58F9" w:rsidRPr="00BB58F9" w:rsidRDefault="00BB58F9" w:rsidP="00BB58F9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BB58F9">
                        <w:rPr>
                          <w:b/>
                          <w:sz w:val="48"/>
                          <w:szCs w:val="48"/>
                          <w:lang w:val="en-GB"/>
                        </w:rPr>
                        <w:t>TOWN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0BEFCD06" wp14:editId="4A0C6989">
            <wp:extent cx="1597025" cy="13741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9" cy="138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1250" w14:textId="39F3BE79" w:rsidR="00BE684C" w:rsidRDefault="00B67980">
      <w:pPr>
        <w:pStyle w:val="Heading2"/>
        <w:rPr>
          <w:sz w:val="32"/>
          <w:szCs w:val="32"/>
        </w:rPr>
      </w:pPr>
      <w:r w:rsidRPr="00C81C2F">
        <w:rPr>
          <w:sz w:val="32"/>
          <w:szCs w:val="32"/>
        </w:rPr>
        <w:t xml:space="preserve">Application for a pitch at the Sakura </w:t>
      </w:r>
      <w:r w:rsidR="00734CE4" w:rsidRPr="00C81C2F">
        <w:rPr>
          <w:sz w:val="32"/>
          <w:szCs w:val="32"/>
        </w:rPr>
        <w:t xml:space="preserve">Festival on </w:t>
      </w:r>
      <w:r>
        <w:rPr>
          <w:sz w:val="32"/>
          <w:szCs w:val="32"/>
        </w:rPr>
        <w:t>21</w:t>
      </w:r>
      <w:r w:rsidRPr="00B6798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 2018</w:t>
      </w:r>
    </w:p>
    <w:p w14:paraId="40444A6E" w14:textId="465B24CF" w:rsidR="00B7353E" w:rsidRPr="005B50B3" w:rsidRDefault="00B7353E" w:rsidP="00B7353E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B58F9">
        <w:rPr>
          <w:b/>
          <w:sz w:val="22"/>
          <w:szCs w:val="22"/>
        </w:rPr>
        <w:t xml:space="preserve">Please complete this form and forward it as an email attachment to </w:t>
      </w:r>
      <w:r w:rsidR="00AB332E">
        <w:rPr>
          <w:b/>
          <w:sz w:val="22"/>
          <w:szCs w:val="22"/>
        </w:rPr>
        <w:t>cpettman2014@gmail.com</w:t>
      </w:r>
      <w:r w:rsidRPr="00BB58F9">
        <w:rPr>
          <w:b/>
          <w:sz w:val="22"/>
          <w:szCs w:val="22"/>
        </w:rPr>
        <w:t xml:space="preserve"> together with a copy of your Public</w:t>
      </w:r>
      <w:r w:rsidR="00217F05">
        <w:rPr>
          <w:b/>
          <w:sz w:val="22"/>
          <w:szCs w:val="22"/>
        </w:rPr>
        <w:t xml:space="preserve"> L</w:t>
      </w:r>
      <w:r w:rsidR="003B298E">
        <w:rPr>
          <w:b/>
          <w:sz w:val="22"/>
          <w:szCs w:val="22"/>
        </w:rPr>
        <w:t xml:space="preserve">iability insurance certificate and </w:t>
      </w:r>
      <w:r w:rsidRPr="00BB58F9">
        <w:rPr>
          <w:b/>
          <w:sz w:val="22"/>
          <w:szCs w:val="22"/>
        </w:rPr>
        <w:t>your food preparation certificate</w:t>
      </w:r>
      <w:r w:rsidR="00594FE4">
        <w:rPr>
          <w:b/>
          <w:sz w:val="22"/>
          <w:szCs w:val="22"/>
        </w:rPr>
        <w:t xml:space="preserve"> (if appropriate)</w:t>
      </w:r>
      <w:r w:rsidR="003B298E">
        <w:rPr>
          <w:b/>
          <w:sz w:val="22"/>
          <w:szCs w:val="22"/>
        </w:rPr>
        <w:t>.</w:t>
      </w:r>
      <w:r w:rsidR="00594FE4">
        <w:rPr>
          <w:b/>
          <w:sz w:val="22"/>
          <w:szCs w:val="22"/>
        </w:rPr>
        <w:t xml:space="preserve"> </w:t>
      </w:r>
      <w:r w:rsidR="003B298E">
        <w:rPr>
          <w:b/>
          <w:sz w:val="22"/>
          <w:szCs w:val="22"/>
        </w:rPr>
        <w:t xml:space="preserve"> On receipt of your form we will </w:t>
      </w:r>
      <w:r w:rsidR="005B50B3">
        <w:rPr>
          <w:b/>
          <w:sz w:val="22"/>
          <w:szCs w:val="22"/>
        </w:rPr>
        <w:t>forward an invoice</w:t>
      </w:r>
      <w:r w:rsidR="003B298E">
        <w:rPr>
          <w:b/>
          <w:sz w:val="22"/>
          <w:szCs w:val="22"/>
        </w:rPr>
        <w:t xml:space="preserve"> </w:t>
      </w:r>
      <w:r w:rsidR="005B50B3">
        <w:rPr>
          <w:b/>
          <w:sz w:val="22"/>
          <w:szCs w:val="22"/>
        </w:rPr>
        <w:t>for the £25 refundable deposit.</w:t>
      </w:r>
    </w:p>
    <w:tbl>
      <w:tblPr>
        <w:tblW w:w="5075" w:type="pct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962"/>
      </w:tblGrid>
      <w:tr w:rsidR="00BE684C" w14:paraId="38D0AFEC" w14:textId="77777777" w:rsidTr="005B1E38">
        <w:tc>
          <w:tcPr>
            <w:tcW w:w="9500" w:type="dxa"/>
            <w:shd w:val="clear" w:color="auto" w:fill="000000" w:themeFill="text1"/>
          </w:tcPr>
          <w:p w14:paraId="7F714E2A" w14:textId="77777777" w:rsidR="00BE684C" w:rsidRDefault="00881B4A">
            <w:pPr>
              <w:pStyle w:val="Heading3"/>
            </w:pPr>
            <w:r>
              <w:t>Applicant Information</w:t>
            </w:r>
          </w:p>
        </w:tc>
      </w:tr>
      <w:tr w:rsidR="00BE684C" w14:paraId="60F7456B" w14:textId="77777777" w:rsidTr="005B50B3">
        <w:trPr>
          <w:trHeight w:val="258"/>
        </w:trPr>
        <w:tc>
          <w:tcPr>
            <w:tcW w:w="9500" w:type="dxa"/>
            <w:vAlign w:val="bottom"/>
          </w:tcPr>
          <w:p w14:paraId="38F9C494" w14:textId="77777777" w:rsidR="00BE684C" w:rsidRDefault="00BE684C"/>
        </w:tc>
      </w:tr>
    </w:tbl>
    <w:p w14:paraId="092F0A0B" w14:textId="77777777" w:rsidR="00BE684C" w:rsidRDefault="00BE684C">
      <w:pPr>
        <w:pStyle w:val="NoSpacing"/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740"/>
        <w:gridCol w:w="8028"/>
      </w:tblGrid>
      <w:tr w:rsidR="008F3052" w14:paraId="70558AA7" w14:textId="77777777" w:rsidTr="00E15053">
        <w:trPr>
          <w:trHeight w:hRule="exact" w:val="403"/>
        </w:trPr>
        <w:tc>
          <w:tcPr>
            <w:tcW w:w="2740" w:type="dxa"/>
          </w:tcPr>
          <w:p w14:paraId="6CA0F83F" w14:textId="77777777" w:rsidR="008F3052" w:rsidRPr="00BB58F9" w:rsidRDefault="008F3052">
            <w:pPr>
              <w:pStyle w:val="NoSpacing"/>
              <w:rPr>
                <w:sz w:val="22"/>
                <w:szCs w:val="22"/>
              </w:rPr>
            </w:pPr>
            <w:r w:rsidRPr="00BB58F9">
              <w:rPr>
                <w:sz w:val="22"/>
                <w:szCs w:val="22"/>
              </w:rPr>
              <w:t>N</w:t>
            </w:r>
            <w:bookmarkStart w:id="0" w:name="Text1"/>
            <w:r w:rsidRPr="00BB58F9">
              <w:rPr>
                <w:sz w:val="22"/>
                <w:szCs w:val="22"/>
              </w:rPr>
              <w:t>ame</w:t>
            </w:r>
          </w:p>
        </w:tc>
        <w:bookmarkEnd w:id="0"/>
        <w:tc>
          <w:tcPr>
            <w:tcW w:w="8028" w:type="dxa"/>
          </w:tcPr>
          <w:p w14:paraId="68F18A79" w14:textId="551A188E" w:rsidR="003071F7" w:rsidRDefault="00EF4229" w:rsidP="00594FE4">
            <w:pPr>
              <w:pStyle w:val="NoSpacing"/>
              <w:rPr>
                <w:noProof/>
              </w:rPr>
            </w:pPr>
            <w:r>
              <w:t xml:space="preserve"> </w:t>
            </w:r>
            <w:r w:rsidR="00594FE4">
              <w:t xml:space="preserve">               </w:t>
            </w:r>
            <w:r w:rsidR="00594FE4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="00594FE4">
              <w:instrText xml:space="preserve"> FORMTEXT </w:instrText>
            </w:r>
            <w:r w:rsidR="00594FE4">
              <w:fldChar w:fldCharType="separate"/>
            </w:r>
            <w:r w:rsidR="00AB332E">
              <w:t xml:space="preserve">  </w:t>
            </w:r>
            <w:r w:rsidR="00594FE4">
              <w:rPr>
                <w:noProof/>
              </w:rPr>
              <w:t> </w:t>
            </w:r>
            <w:r w:rsidR="00594FE4">
              <w:rPr>
                <w:noProof/>
              </w:rPr>
              <w:t> </w:t>
            </w:r>
            <w:r w:rsidR="00594FE4">
              <w:rPr>
                <w:noProof/>
              </w:rPr>
              <w:t> </w:t>
            </w:r>
            <w:r w:rsidR="00594FE4">
              <w:rPr>
                <w:noProof/>
              </w:rPr>
              <w:t> </w:t>
            </w:r>
            <w:r w:rsidR="00594FE4">
              <w:rPr>
                <w:noProof/>
              </w:rPr>
              <w:t> </w:t>
            </w:r>
          </w:p>
          <w:p w14:paraId="6C761AE7" w14:textId="155A254B" w:rsidR="00594FE4" w:rsidRDefault="00594FE4" w:rsidP="00594FE4">
            <w:pPr>
              <w:pStyle w:val="NoSpacing"/>
            </w:pPr>
            <w:r>
              <w:fldChar w:fldCharType="end"/>
            </w:r>
            <w:bookmarkEnd w:id="1"/>
          </w:p>
          <w:p w14:paraId="76608830" w14:textId="1D9FF2C1" w:rsidR="008F3052" w:rsidRDefault="008F3052" w:rsidP="00E15053">
            <w:pPr>
              <w:pStyle w:val="NoSpacing"/>
            </w:pPr>
          </w:p>
        </w:tc>
      </w:tr>
      <w:tr w:rsidR="008F3052" w14:paraId="14B7FD04" w14:textId="77777777" w:rsidTr="00EF4229">
        <w:trPr>
          <w:trHeight w:val="360"/>
        </w:trPr>
        <w:tc>
          <w:tcPr>
            <w:tcW w:w="2740" w:type="dxa"/>
          </w:tcPr>
          <w:p w14:paraId="1CB51431" w14:textId="2F3B580B" w:rsidR="008F3052" w:rsidRPr="00BB58F9" w:rsidRDefault="008F3052">
            <w:pPr>
              <w:pStyle w:val="NoSpacing"/>
              <w:rPr>
                <w:sz w:val="22"/>
                <w:szCs w:val="22"/>
              </w:rPr>
            </w:pPr>
            <w:r w:rsidRPr="00BB58F9">
              <w:rPr>
                <w:sz w:val="22"/>
                <w:szCs w:val="22"/>
              </w:rPr>
              <w:t>A</w:t>
            </w:r>
            <w:bookmarkStart w:id="2" w:name="Text2"/>
            <w:r w:rsidRPr="00BB58F9">
              <w:rPr>
                <w:sz w:val="22"/>
                <w:szCs w:val="22"/>
              </w:rPr>
              <w:t>ddress</w:t>
            </w:r>
          </w:p>
        </w:tc>
        <w:bookmarkEnd w:id="2"/>
        <w:tc>
          <w:tcPr>
            <w:tcW w:w="8028" w:type="dxa"/>
          </w:tcPr>
          <w:p w14:paraId="69D46873" w14:textId="298B4C5C" w:rsidR="008F3052" w:rsidRDefault="00EF4229" w:rsidP="00594FE4">
            <w:pPr>
              <w:pStyle w:val="NoSpacing"/>
            </w:pPr>
            <w:r>
              <w:t xml:space="preserve"> </w:t>
            </w:r>
            <w:r w:rsidR="00594FE4">
              <w:t xml:space="preserve">               </w:t>
            </w:r>
            <w:r w:rsidR="00594FE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="00594FE4">
              <w:instrText xml:space="preserve"> FORMTEXT </w:instrText>
            </w:r>
            <w:r w:rsidR="00594FE4">
              <w:fldChar w:fldCharType="separate"/>
            </w:r>
            <w:r w:rsidR="00594FE4">
              <w:rPr>
                <w:noProof/>
              </w:rPr>
              <w:t> </w:t>
            </w:r>
            <w:r w:rsidR="00594FE4">
              <w:rPr>
                <w:noProof/>
              </w:rPr>
              <w:t> </w:t>
            </w:r>
            <w:r w:rsidR="00594FE4">
              <w:rPr>
                <w:noProof/>
              </w:rPr>
              <w:t> </w:t>
            </w:r>
            <w:r w:rsidR="00594FE4">
              <w:rPr>
                <w:noProof/>
              </w:rPr>
              <w:t> </w:t>
            </w:r>
            <w:r w:rsidR="00594FE4">
              <w:rPr>
                <w:noProof/>
              </w:rPr>
              <w:t> </w:t>
            </w:r>
            <w:r w:rsidR="00594FE4">
              <w:fldChar w:fldCharType="end"/>
            </w:r>
            <w:bookmarkEnd w:id="3"/>
          </w:p>
        </w:tc>
      </w:tr>
      <w:tr w:rsidR="00842DCD" w14:paraId="5A0944A5" w14:textId="77777777" w:rsidTr="00EF4229">
        <w:trPr>
          <w:trHeight w:val="388"/>
        </w:trPr>
        <w:tc>
          <w:tcPr>
            <w:tcW w:w="2740" w:type="dxa"/>
          </w:tcPr>
          <w:p w14:paraId="717231E1" w14:textId="24A3985F" w:rsidR="00842DCD" w:rsidRPr="00BB58F9" w:rsidRDefault="00842DCD">
            <w:pPr>
              <w:pStyle w:val="NoSpacing"/>
              <w:rPr>
                <w:sz w:val="22"/>
                <w:szCs w:val="22"/>
              </w:rPr>
            </w:pPr>
            <w:r w:rsidRPr="00BB58F9">
              <w:rPr>
                <w:sz w:val="22"/>
                <w:szCs w:val="22"/>
              </w:rPr>
              <w:t>Business name (if any)</w:t>
            </w:r>
          </w:p>
        </w:tc>
        <w:tc>
          <w:tcPr>
            <w:tcW w:w="8028" w:type="dxa"/>
          </w:tcPr>
          <w:p w14:paraId="44F0841E" w14:textId="1659FEDB" w:rsidR="00842DCD" w:rsidRDefault="00EF4229" w:rsidP="00383956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F3052" w14:paraId="13E48D65" w14:textId="77777777" w:rsidTr="00383956">
        <w:trPr>
          <w:trHeight w:val="234"/>
        </w:trPr>
        <w:tc>
          <w:tcPr>
            <w:tcW w:w="2740" w:type="dxa"/>
          </w:tcPr>
          <w:p w14:paraId="309B4E4D" w14:textId="370674FD" w:rsidR="008F3052" w:rsidRPr="00BB58F9" w:rsidRDefault="008B5DFF">
            <w:pPr>
              <w:pStyle w:val="NoSpacing"/>
              <w:rPr>
                <w:sz w:val="22"/>
                <w:szCs w:val="22"/>
              </w:rPr>
            </w:pPr>
            <w:r w:rsidRPr="00BB58F9">
              <w:rPr>
                <w:sz w:val="22"/>
                <w:szCs w:val="22"/>
              </w:rPr>
              <w:t>E</w:t>
            </w:r>
            <w:bookmarkStart w:id="5" w:name="Text3"/>
            <w:r w:rsidR="008F3052" w:rsidRPr="00BB58F9">
              <w:rPr>
                <w:sz w:val="22"/>
                <w:szCs w:val="22"/>
              </w:rPr>
              <w:t>mail</w:t>
            </w:r>
          </w:p>
        </w:tc>
        <w:bookmarkEnd w:id="5"/>
        <w:tc>
          <w:tcPr>
            <w:tcW w:w="8028" w:type="dxa"/>
          </w:tcPr>
          <w:p w14:paraId="5117AA13" w14:textId="0BB38E45" w:rsidR="008F3052" w:rsidRDefault="00EF4229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2112426" w14:textId="77777777" w:rsidR="008F3052" w:rsidRDefault="008F3052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6"/>
        <w:gridCol w:w="1307"/>
        <w:gridCol w:w="4787"/>
      </w:tblGrid>
      <w:tr w:rsidR="00616848" w14:paraId="785DC19D" w14:textId="77777777" w:rsidTr="008E6563">
        <w:trPr>
          <w:trHeight w:val="220"/>
        </w:trPr>
        <w:tc>
          <w:tcPr>
            <w:tcW w:w="1838" w:type="dxa"/>
          </w:tcPr>
          <w:p w14:paraId="26A49215" w14:textId="77777777" w:rsidR="008F3052" w:rsidRPr="00BB58F9" w:rsidRDefault="008F3052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>T</w:t>
            </w:r>
            <w:bookmarkStart w:id="8" w:name="Text4"/>
            <w:r w:rsidRPr="00BB58F9">
              <w:rPr>
                <w:b/>
                <w:sz w:val="22"/>
                <w:szCs w:val="22"/>
              </w:rPr>
              <w:t>elephone</w:t>
            </w:r>
          </w:p>
        </w:tc>
        <w:bookmarkEnd w:id="8"/>
        <w:tc>
          <w:tcPr>
            <w:tcW w:w="2836" w:type="dxa"/>
          </w:tcPr>
          <w:p w14:paraId="12850606" w14:textId="1BC34D65" w:rsidR="008F3052" w:rsidRDefault="008E6563" w:rsidP="002261CA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07" w:type="dxa"/>
          </w:tcPr>
          <w:p w14:paraId="1444D838" w14:textId="75E36F12" w:rsidR="008F3052" w:rsidRPr="00BB58F9" w:rsidRDefault="008F3052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4787" w:type="dxa"/>
          </w:tcPr>
          <w:p w14:paraId="30278D20" w14:textId="51F41C24" w:rsidR="008F3052" w:rsidRDefault="008E6563" w:rsidP="00E24C86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</w:t>
            </w:r>
          </w:p>
        </w:tc>
      </w:tr>
    </w:tbl>
    <w:p w14:paraId="05FD5C29" w14:textId="77777777" w:rsidR="008F3052" w:rsidRDefault="008F3052">
      <w:pPr>
        <w:pStyle w:val="NoSpacing"/>
      </w:pPr>
    </w:p>
    <w:tbl>
      <w:tblPr>
        <w:tblW w:w="5075" w:type="pct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2"/>
      </w:tblGrid>
      <w:tr w:rsidR="00842DCD" w14:paraId="2155A844" w14:textId="77777777" w:rsidTr="0063677F">
        <w:tc>
          <w:tcPr>
            <w:tcW w:w="9500" w:type="dxa"/>
            <w:shd w:val="clear" w:color="auto" w:fill="000000" w:themeFill="text1"/>
          </w:tcPr>
          <w:p w14:paraId="63C540D9" w14:textId="77777777" w:rsidR="00842DCD" w:rsidRDefault="00842DCD" w:rsidP="0063677F">
            <w:pPr>
              <w:pStyle w:val="Heading3"/>
            </w:pPr>
            <w:r>
              <w:t>Business Information</w:t>
            </w:r>
          </w:p>
        </w:tc>
      </w:tr>
    </w:tbl>
    <w:p w14:paraId="6E24ED9A" w14:textId="77777777" w:rsidR="00842DCD" w:rsidRDefault="00842DCD">
      <w:pPr>
        <w:pStyle w:val="NoSpacing"/>
      </w:pPr>
    </w:p>
    <w:p w14:paraId="19BC0FEE" w14:textId="77777777" w:rsidR="00842DCD" w:rsidRDefault="00842DCD">
      <w:pPr>
        <w:pStyle w:val="NoSpacing"/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6237"/>
      </w:tblGrid>
      <w:tr w:rsidR="00BB58F9" w14:paraId="40760828" w14:textId="77777777" w:rsidTr="009020C2">
        <w:trPr>
          <w:trHeight w:val="444"/>
        </w:trPr>
        <w:tc>
          <w:tcPr>
            <w:tcW w:w="4531" w:type="dxa"/>
          </w:tcPr>
          <w:p w14:paraId="5EBBCEFD" w14:textId="77777777" w:rsidR="00842DCD" w:rsidRPr="00BB58F9" w:rsidRDefault="00842DCD" w:rsidP="0063677F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>Name of the business</w:t>
            </w:r>
          </w:p>
        </w:tc>
        <w:tc>
          <w:tcPr>
            <w:tcW w:w="6237" w:type="dxa"/>
          </w:tcPr>
          <w:p w14:paraId="66009C38" w14:textId="32B4BDFA" w:rsidR="009513BF" w:rsidRDefault="009020C2" w:rsidP="009020C2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B58F9" w14:paraId="3474549F" w14:textId="77777777" w:rsidTr="0013535C">
        <w:trPr>
          <w:trHeight w:val="171"/>
        </w:trPr>
        <w:tc>
          <w:tcPr>
            <w:tcW w:w="4531" w:type="dxa"/>
          </w:tcPr>
          <w:p w14:paraId="0B23AB05" w14:textId="652B66E8" w:rsidR="00842DCD" w:rsidRPr="00BB58F9" w:rsidRDefault="00842DCD" w:rsidP="00842DCD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>Please describe the products or activities to be offered at the Sakura Festival</w:t>
            </w:r>
          </w:p>
          <w:p w14:paraId="7264930A" w14:textId="77777777" w:rsidR="00842DCD" w:rsidRPr="00BB58F9" w:rsidRDefault="00842DCD" w:rsidP="0063677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1769D7A1" w14:textId="48B63655" w:rsidR="00842DCD" w:rsidRDefault="008E6563" w:rsidP="0063677F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281EBAB" w14:textId="03DF751E" w:rsidR="00842DCD" w:rsidRDefault="00842DCD" w:rsidP="0063677F">
            <w:pPr>
              <w:pStyle w:val="NoSpacing"/>
            </w:pPr>
          </w:p>
          <w:p w14:paraId="5D3AD117" w14:textId="77777777" w:rsidR="00842DCD" w:rsidRDefault="00842DCD" w:rsidP="0063677F">
            <w:pPr>
              <w:pStyle w:val="NoSpacing"/>
            </w:pPr>
          </w:p>
        </w:tc>
      </w:tr>
      <w:tr w:rsidR="00BB58F9" w14:paraId="1F70E772" w14:textId="77777777" w:rsidTr="0013535C">
        <w:trPr>
          <w:trHeight w:val="171"/>
        </w:trPr>
        <w:tc>
          <w:tcPr>
            <w:tcW w:w="4531" w:type="dxa"/>
          </w:tcPr>
          <w:p w14:paraId="6DDF1580" w14:textId="77777777" w:rsidR="00842DCD" w:rsidRPr="00BB58F9" w:rsidRDefault="00842DCD" w:rsidP="00842DCD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>Size of pitch required</w:t>
            </w:r>
          </w:p>
          <w:p w14:paraId="2248C31E" w14:textId="77777777" w:rsidR="00842DCD" w:rsidRPr="00BB58F9" w:rsidRDefault="00842DCD" w:rsidP="00842DCD">
            <w:pPr>
              <w:pStyle w:val="NoSpacing"/>
              <w:rPr>
                <w:b/>
              </w:rPr>
            </w:pPr>
            <w:r w:rsidRPr="00BB58F9">
              <w:t>Note: A standard pitch will be sufficient to accommodate a 3m X 3m gazebo</w:t>
            </w:r>
          </w:p>
        </w:tc>
        <w:tc>
          <w:tcPr>
            <w:tcW w:w="6237" w:type="dxa"/>
          </w:tcPr>
          <w:p w14:paraId="5C7213DD" w14:textId="449F05D2" w:rsidR="00842DCD" w:rsidRDefault="008E6563" w:rsidP="0063677F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B58F9" w14:paraId="08FDB9C9" w14:textId="77777777" w:rsidTr="0013535C">
        <w:trPr>
          <w:trHeight w:val="171"/>
        </w:trPr>
        <w:tc>
          <w:tcPr>
            <w:tcW w:w="4531" w:type="dxa"/>
          </w:tcPr>
          <w:p w14:paraId="496BB1F1" w14:textId="77777777" w:rsidR="00C81C2F" w:rsidRPr="00BB58F9" w:rsidRDefault="00C81C2F" w:rsidP="00842DCD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>Will you be serving food items?</w:t>
            </w:r>
          </w:p>
          <w:p w14:paraId="439646DD" w14:textId="77777777" w:rsidR="00C81C2F" w:rsidRPr="00BB58F9" w:rsidRDefault="00C81C2F" w:rsidP="00842DCD">
            <w:pPr>
              <w:pStyle w:val="NoSpacing"/>
            </w:pPr>
            <w:r w:rsidRPr="00BB58F9">
              <w:t>If yes, please forward a copy of your food preparation certificate with this form</w:t>
            </w:r>
          </w:p>
        </w:tc>
        <w:tc>
          <w:tcPr>
            <w:tcW w:w="6237" w:type="dxa"/>
          </w:tcPr>
          <w:p w14:paraId="77295DBB" w14:textId="4005F062" w:rsidR="00C81C2F" w:rsidRDefault="008E6563" w:rsidP="0063677F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B58F9" w14:paraId="794A5B83" w14:textId="77777777" w:rsidTr="0013535C">
        <w:trPr>
          <w:trHeight w:val="171"/>
        </w:trPr>
        <w:tc>
          <w:tcPr>
            <w:tcW w:w="4531" w:type="dxa"/>
          </w:tcPr>
          <w:p w14:paraId="08CD0866" w14:textId="43588AEC" w:rsidR="00C81C2F" w:rsidRPr="00BB58F9" w:rsidRDefault="00C81C2F" w:rsidP="00842DCD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>Will any of the activities be aimed at children under the age of 16</w:t>
            </w:r>
            <w:r w:rsidR="00BB58F9" w:rsidRPr="00BB58F9">
              <w:rPr>
                <w:b/>
                <w:sz w:val="22"/>
                <w:szCs w:val="22"/>
              </w:rPr>
              <w:t>?</w:t>
            </w:r>
          </w:p>
          <w:p w14:paraId="3CC7E342" w14:textId="754F9F9C" w:rsidR="00C81C2F" w:rsidRPr="00BB58F9" w:rsidRDefault="00C81C2F" w:rsidP="00842DCD">
            <w:pPr>
              <w:pStyle w:val="NoSpacing"/>
            </w:pPr>
            <w:r w:rsidRPr="00BB58F9">
              <w:t>If yes, please note that all those on the stall must bring a</w:t>
            </w:r>
            <w:r w:rsidR="0013535C">
              <w:t xml:space="preserve"> valid DBS certificate with </w:t>
            </w:r>
            <w:r w:rsidRPr="00BB58F9">
              <w:t xml:space="preserve"> on the day</w:t>
            </w:r>
          </w:p>
        </w:tc>
        <w:tc>
          <w:tcPr>
            <w:tcW w:w="6237" w:type="dxa"/>
          </w:tcPr>
          <w:p w14:paraId="5B662946" w14:textId="2F874C6F" w:rsidR="00C81C2F" w:rsidRDefault="008E6563" w:rsidP="0063677F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B58F9" w14:paraId="7BE6D55E" w14:textId="77777777" w:rsidTr="0013535C">
        <w:trPr>
          <w:trHeight w:val="171"/>
        </w:trPr>
        <w:tc>
          <w:tcPr>
            <w:tcW w:w="4531" w:type="dxa"/>
          </w:tcPr>
          <w:p w14:paraId="34A59ECF" w14:textId="6A945398" w:rsidR="00C81C2F" w:rsidRPr="00BB58F9" w:rsidRDefault="00C81C2F" w:rsidP="00842DCD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 xml:space="preserve">If you  require </w:t>
            </w:r>
            <w:r w:rsidR="00BB58F9">
              <w:rPr>
                <w:b/>
                <w:sz w:val="22"/>
                <w:szCs w:val="22"/>
              </w:rPr>
              <w:t xml:space="preserve">power, water or other services, </w:t>
            </w:r>
            <w:r w:rsidRPr="00BB58F9">
              <w:rPr>
                <w:b/>
                <w:sz w:val="22"/>
                <w:szCs w:val="22"/>
              </w:rPr>
              <w:t xml:space="preserve"> please specify</w:t>
            </w:r>
          </w:p>
        </w:tc>
        <w:tc>
          <w:tcPr>
            <w:tcW w:w="6237" w:type="dxa"/>
          </w:tcPr>
          <w:p w14:paraId="50CA4C88" w14:textId="56027338" w:rsidR="00C81C2F" w:rsidRDefault="008E6563" w:rsidP="009020C2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instrText xml:space="preserve"> FORMTEXT </w:instrText>
            </w:r>
            <w:r>
              <w:fldChar w:fldCharType="separate"/>
            </w:r>
            <w:r w:rsidR="009020C2">
              <w:t> </w:t>
            </w:r>
            <w:r w:rsidR="009020C2">
              <w:t> </w:t>
            </w:r>
            <w:r w:rsidR="009020C2">
              <w:t> </w:t>
            </w:r>
            <w:r w:rsidR="009020C2">
              <w:t> </w:t>
            </w:r>
            <w:r w:rsidR="009020C2">
              <w:t> </w:t>
            </w:r>
            <w:r>
              <w:fldChar w:fldCharType="end"/>
            </w:r>
            <w:bookmarkEnd w:id="16"/>
          </w:p>
        </w:tc>
      </w:tr>
      <w:tr w:rsidR="00BB58F9" w14:paraId="2454B2A2" w14:textId="77777777" w:rsidTr="0013535C">
        <w:trPr>
          <w:trHeight w:val="444"/>
        </w:trPr>
        <w:tc>
          <w:tcPr>
            <w:tcW w:w="4531" w:type="dxa"/>
          </w:tcPr>
          <w:p w14:paraId="619480CA" w14:textId="093B4F29" w:rsidR="007F6D26" w:rsidRPr="00BB58F9" w:rsidRDefault="007F6D26" w:rsidP="00842DCD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>D</w:t>
            </w:r>
            <w:bookmarkStart w:id="17" w:name="Check1"/>
            <w:r w:rsidRPr="00BB58F9">
              <w:rPr>
                <w:b/>
                <w:sz w:val="22"/>
                <w:szCs w:val="22"/>
              </w:rPr>
              <w:t>o you have public liability insurance</w:t>
            </w:r>
            <w:r w:rsidR="00BB58F9" w:rsidRPr="00BB58F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237" w:type="dxa"/>
          </w:tcPr>
          <w:p w14:paraId="191DB926" w14:textId="386073F2" w:rsidR="007F6D26" w:rsidRDefault="008E6563" w:rsidP="008E6563">
            <w:pPr>
              <w:pStyle w:val="NoSpacing"/>
            </w:pPr>
            <w:r>
              <w:t xml:space="preserve">             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7F6D26">
              <w:t xml:space="preserve">      </w:t>
            </w:r>
            <w:bookmarkEnd w:id="17"/>
          </w:p>
        </w:tc>
      </w:tr>
      <w:tr w:rsidR="00BB58F9" w14:paraId="10AA8E8A" w14:textId="77777777" w:rsidTr="0013535C">
        <w:trPr>
          <w:trHeight w:val="485"/>
        </w:trPr>
        <w:tc>
          <w:tcPr>
            <w:tcW w:w="4531" w:type="dxa"/>
          </w:tcPr>
          <w:p w14:paraId="13D75A17" w14:textId="5500441D" w:rsidR="00BB58F9" w:rsidRPr="00BB58F9" w:rsidRDefault="00BB58F9" w:rsidP="00BB58F9">
            <w:pPr>
              <w:pStyle w:val="NoSpacing"/>
              <w:rPr>
                <w:b/>
                <w:sz w:val="22"/>
                <w:szCs w:val="22"/>
              </w:rPr>
            </w:pPr>
            <w:r w:rsidRPr="00BB58F9">
              <w:rPr>
                <w:b/>
                <w:sz w:val="22"/>
                <w:szCs w:val="22"/>
              </w:rPr>
              <w:t>Other other comments or requirements</w:t>
            </w:r>
          </w:p>
        </w:tc>
        <w:tc>
          <w:tcPr>
            <w:tcW w:w="6237" w:type="dxa"/>
          </w:tcPr>
          <w:p w14:paraId="47A7EFE2" w14:textId="1437F1B9" w:rsidR="00BB58F9" w:rsidRDefault="00003ECF" w:rsidP="008B5DFF">
            <w:pPr>
              <w:pStyle w:val="NoSpacing"/>
            </w:pPr>
            <w:r>
              <w:t xml:space="preserve">              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D9650E7" w14:textId="77777777" w:rsidR="00842DCD" w:rsidRDefault="00842DCD" w:rsidP="00FE34DB"/>
    <w:sectPr w:rsidR="00842DCD" w:rsidSect="00BB58F9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61826" w14:textId="77777777" w:rsidR="00CE4DAB" w:rsidRDefault="00CE4DAB">
      <w:pPr>
        <w:spacing w:line="240" w:lineRule="auto"/>
      </w:pPr>
      <w:r>
        <w:separator/>
      </w:r>
    </w:p>
  </w:endnote>
  <w:endnote w:type="continuationSeparator" w:id="0">
    <w:p w14:paraId="2137461B" w14:textId="77777777" w:rsidR="00CE4DAB" w:rsidRDefault="00CE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14:paraId="6C4C2A49" w14:textId="77777777" w:rsidR="00BE684C" w:rsidRDefault="00881B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98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DF810" w14:textId="77777777" w:rsidR="00CE4DAB" w:rsidRDefault="00CE4DAB">
      <w:pPr>
        <w:spacing w:line="240" w:lineRule="auto"/>
      </w:pPr>
      <w:r>
        <w:separator/>
      </w:r>
    </w:p>
  </w:footnote>
  <w:footnote w:type="continuationSeparator" w:id="0">
    <w:p w14:paraId="0A321735" w14:textId="77777777" w:rsidR="00CE4DAB" w:rsidRDefault="00CE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8213C"/>
    <w:multiLevelType w:val="hybridMultilevel"/>
    <w:tmpl w:val="7FF8DD94"/>
    <w:lvl w:ilvl="0" w:tplc="434E595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A3801"/>
    <w:multiLevelType w:val="hybridMultilevel"/>
    <w:tmpl w:val="3AF8BD0E"/>
    <w:lvl w:ilvl="0" w:tplc="30C2DF6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documentProtection w:edit="forms" w:enforcement="1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78"/>
    <w:rsid w:val="00003ECF"/>
    <w:rsid w:val="001348CA"/>
    <w:rsid w:val="0013535C"/>
    <w:rsid w:val="001A4B28"/>
    <w:rsid w:val="00217F05"/>
    <w:rsid w:val="002261CA"/>
    <w:rsid w:val="00270C0D"/>
    <w:rsid w:val="002D6FB6"/>
    <w:rsid w:val="003071F7"/>
    <w:rsid w:val="003327C8"/>
    <w:rsid w:val="0035625E"/>
    <w:rsid w:val="00383956"/>
    <w:rsid w:val="003B298E"/>
    <w:rsid w:val="003D5A5C"/>
    <w:rsid w:val="0041271F"/>
    <w:rsid w:val="00501E1C"/>
    <w:rsid w:val="00594FE4"/>
    <w:rsid w:val="005B1E38"/>
    <w:rsid w:val="005B50B3"/>
    <w:rsid w:val="005D5B0D"/>
    <w:rsid w:val="00604090"/>
    <w:rsid w:val="00616848"/>
    <w:rsid w:val="0064647F"/>
    <w:rsid w:val="00734CE4"/>
    <w:rsid w:val="007426E9"/>
    <w:rsid w:val="0075081B"/>
    <w:rsid w:val="007F6D26"/>
    <w:rsid w:val="00842DCD"/>
    <w:rsid w:val="00881B4A"/>
    <w:rsid w:val="008B5DFF"/>
    <w:rsid w:val="008E6563"/>
    <w:rsid w:val="008F3052"/>
    <w:rsid w:val="009020C2"/>
    <w:rsid w:val="009513BF"/>
    <w:rsid w:val="00967FE8"/>
    <w:rsid w:val="00971389"/>
    <w:rsid w:val="00A230E8"/>
    <w:rsid w:val="00A73E0A"/>
    <w:rsid w:val="00A76408"/>
    <w:rsid w:val="00A81E3B"/>
    <w:rsid w:val="00AA3DF5"/>
    <w:rsid w:val="00AB332E"/>
    <w:rsid w:val="00B67980"/>
    <w:rsid w:val="00B7353E"/>
    <w:rsid w:val="00BB58F9"/>
    <w:rsid w:val="00BE684C"/>
    <w:rsid w:val="00C66163"/>
    <w:rsid w:val="00C6796F"/>
    <w:rsid w:val="00C81C2F"/>
    <w:rsid w:val="00CE4DAB"/>
    <w:rsid w:val="00D06066"/>
    <w:rsid w:val="00D45B30"/>
    <w:rsid w:val="00D62227"/>
    <w:rsid w:val="00DB0A36"/>
    <w:rsid w:val="00E15053"/>
    <w:rsid w:val="00E24C86"/>
    <w:rsid w:val="00EA5BF7"/>
    <w:rsid w:val="00EC4289"/>
    <w:rsid w:val="00ED4EEF"/>
    <w:rsid w:val="00EF4229"/>
    <w:rsid w:val="00F55D7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0A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ListParagraph">
    <w:name w:val="List Paragraph"/>
    <w:basedOn w:val="Normal"/>
    <w:uiPriority w:val="34"/>
    <w:unhideWhenUsed/>
    <w:qFormat/>
    <w:rsid w:val="00842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olinthompson/Downloads/FRIENDS%20OF%20TELFORD%20TOWN%20PARK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879173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1676339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TP104021974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941323-1216-478A-8CD9-D4364AF5AB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D928F70-135E-499E-82F6-3682844C7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FRIENDS OF TELFORD TOWN PARK-1.dotx</Template>
  <TotalTime>0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2017-08-05T01:53:00Z</dcterms:created>
  <dcterms:modified xsi:type="dcterms:W3CDTF">2017-11-21T11:17:00Z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